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B7742" w14:textId="38163106" w:rsidR="00684CBA" w:rsidRPr="00684CBA" w:rsidRDefault="00AD530C" w:rsidP="00684CBA">
      <w:pPr>
        <w:jc w:val="both"/>
        <w:rPr>
          <w:rFonts w:ascii="Arial" w:hAnsi="Arial" w:cs="Arial"/>
          <w:sz w:val="12"/>
          <w:lang w:val="fr-BE"/>
        </w:rPr>
      </w:pPr>
      <w:r>
        <w:rPr>
          <w:noProof/>
        </w:rPr>
        <mc:AlternateContent>
          <mc:Choice Requires="wps">
            <w:drawing>
              <wp:anchor distT="0" distB="0" distL="114300" distR="114300" simplePos="0" relativeHeight="251655680" behindDoc="0" locked="0" layoutInCell="1" allowOverlap="1" wp14:anchorId="6DAAC15E" wp14:editId="6F282BC5">
                <wp:simplePos x="0" y="0"/>
                <wp:positionH relativeFrom="column">
                  <wp:posOffset>4573905</wp:posOffset>
                </wp:positionH>
                <wp:positionV relativeFrom="paragraph">
                  <wp:posOffset>535305</wp:posOffset>
                </wp:positionV>
                <wp:extent cx="1885950" cy="4191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85950" cy="4191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0579E05" w14:textId="1EC1C71F" w:rsidR="005577C0" w:rsidRPr="00AD530C" w:rsidRDefault="00AD530C">
                            <w:pPr>
                              <w:rPr>
                                <w:rFonts w:ascii="Franklin Gothic Book" w:hAnsi="Franklin Gothic Book"/>
                                <w:b/>
                                <w:color w:val="E46F07"/>
                                <w:sz w:val="32"/>
                                <w:szCs w:val="44"/>
                              </w:rPr>
                            </w:pPr>
                            <w:r w:rsidRPr="00AD530C">
                              <w:rPr>
                                <w:rFonts w:ascii="Franklin Gothic Book" w:hAnsi="Franklin Gothic Book"/>
                                <w:b/>
                                <w:color w:val="E46F07"/>
                                <w:sz w:val="32"/>
                                <w:szCs w:val="44"/>
                              </w:rPr>
                              <w:t>BÉNÉDICTION</w:t>
                            </w:r>
                          </w:p>
                          <w:p w14:paraId="0B00AB02" w14:textId="056B2F0A" w:rsidR="00AD530C" w:rsidRPr="00AD530C" w:rsidRDefault="00AD530C">
                            <w:pPr>
                              <w:rPr>
                                <w:rFonts w:ascii="Franklin Gothic Book" w:hAnsi="Franklin Gothic Book"/>
                                <w:b/>
                                <w:noProof/>
                                <w:color w:val="E46F07"/>
                                <w:sz w:val="32"/>
                                <w:szCs w:val="44"/>
                              </w:rPr>
                            </w:pPr>
                            <w:r w:rsidRPr="00AD530C">
                              <w:rPr>
                                <w:rFonts w:ascii="Franklin Gothic Book" w:hAnsi="Franklin Gothic Book"/>
                                <w:b/>
                                <w:color w:val="E46F07"/>
                                <w:sz w:val="32"/>
                                <w:szCs w:val="44"/>
                              </w:rPr>
                              <w:t>DU PAPE FRANÇOIS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AAC15E" id="_x0000_t202" coordsize="21600,21600" o:spt="202" path="m,l,21600r21600,l21600,xe">
                <v:stroke joinstyle="miter"/>
                <v:path gradientshapeok="t" o:connecttype="rect"/>
              </v:shapetype>
              <v:shape id="Zone de texte 19" o:spid="_x0000_s1026" type="#_x0000_t202" style="position:absolute;left:0;text-align:left;margin-left:360.15pt;margin-top:42.15pt;width:148.5pt;height:33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" filled="f" stroked="f">
                <v:textbox style="mso-fit-shape-to-text:t">
                  <w:txbxContent>
                    <w:p w14:paraId="10579E05" w14:textId="1EC1C71F" w:rsidR="005577C0" w:rsidRPr="00AD530C" w:rsidRDefault="00AD530C">
                      <w:pPr>
                        <w:rPr>
                          <w:rFonts w:ascii="Franklin Gothic Book" w:hAnsi="Franklin Gothic Book"/>
                          <w:b/>
                          <w:color w:val="E46F07"/>
                          <w:sz w:val="32"/>
                          <w:szCs w:val="44"/>
                        </w:rPr>
                      </w:pPr>
                      <w:r w:rsidRPr="00AD530C">
                        <w:rPr>
                          <w:rFonts w:ascii="Franklin Gothic Book" w:hAnsi="Franklin Gothic Book"/>
                          <w:b/>
                          <w:color w:val="E46F07"/>
                          <w:sz w:val="32"/>
                          <w:szCs w:val="44"/>
                        </w:rPr>
                        <w:t>BÉNÉDICTION</w:t>
                      </w:r>
                    </w:p>
                    <w:p w14:paraId="0B00AB02" w14:textId="056B2F0A" w:rsidR="00AD530C" w:rsidRPr="00AD530C" w:rsidRDefault="00AD530C">
                      <w:pPr>
                        <w:rPr>
                          <w:rFonts w:ascii="Franklin Gothic Book" w:hAnsi="Franklin Gothic Book"/>
                          <w:b/>
                          <w:noProof/>
                          <w:color w:val="E46F07"/>
                          <w:sz w:val="32"/>
                          <w:szCs w:val="44"/>
                        </w:rPr>
                      </w:pPr>
                      <w:r w:rsidRPr="00AD530C">
                        <w:rPr>
                          <w:rFonts w:ascii="Franklin Gothic Book" w:hAnsi="Franklin Gothic Book"/>
                          <w:b/>
                          <w:color w:val="E46F07"/>
                          <w:sz w:val="32"/>
                          <w:szCs w:val="44"/>
                        </w:rPr>
                        <w:t>DU PAPE FRANÇOIS</w:t>
                      </w:r>
                    </w:p>
                  </w:txbxContent>
                </v:textbox>
              </v:shape>
            </w:pict>
          </mc:Fallback>
        </mc:AlternateContent>
      </w:r>
      <w:r w:rsidR="00947D27">
        <w:rPr>
          <w:noProof/>
        </w:rPr>
        <mc:AlternateContent>
          <mc:Choice Requires="wps">
            <w:drawing>
              <wp:anchor distT="0" distB="0" distL="114300" distR="114300" simplePos="0" relativeHeight="251652608" behindDoc="0" locked="0" layoutInCell="1" allowOverlap="1" wp14:anchorId="083767A7" wp14:editId="3DDAC0D1">
                <wp:simplePos x="0" y="0"/>
                <wp:positionH relativeFrom="column">
                  <wp:posOffset>1595755</wp:posOffset>
                </wp:positionH>
                <wp:positionV relativeFrom="paragraph">
                  <wp:posOffset>-547370</wp:posOffset>
                </wp:positionV>
                <wp:extent cx="4572000" cy="103822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4572000" cy="10382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1740C6" w14:textId="3EC03382" w:rsidR="005577C0" w:rsidRPr="005E093E" w:rsidRDefault="00AD530C" w:rsidP="006E7684">
                            <w:pPr>
                              <w:widowControl w:val="0"/>
                              <w:autoSpaceDE w:val="0"/>
                              <w:autoSpaceDN w:val="0"/>
                              <w:adjustRightInd w:val="0"/>
                              <w:jc w:val="right"/>
                              <w:rPr>
                                <w:rFonts w:ascii="Helvetica Neue" w:hAnsi="Helvetica Neue" w:cs="Times New Roman"/>
                                <w:sz w:val="22"/>
                                <w:szCs w:val="22"/>
                              </w:rPr>
                            </w:pPr>
                            <w:r w:rsidRPr="00AD530C">
                              <w:rPr>
                                <w:rFonts w:ascii="Helvetica Neue" w:hAnsi="Helvetica Neue" w:cs="Times New Roman"/>
                                <w:sz w:val="22"/>
                                <w:szCs w:val="22"/>
                              </w:rPr>
                              <w:t>Bénédiction « URBI ET ORBI »</w:t>
                            </w:r>
                            <w:r>
                              <w:rPr>
                                <w:rFonts w:ascii="Helvetica Neue" w:hAnsi="Helvetica Neue" w:cs="Times New Roman"/>
                                <w:sz w:val="22"/>
                                <w:szCs w:val="22"/>
                              </w:rPr>
                              <w:t xml:space="preserve"> du Pape François prononcée le</w:t>
                            </w:r>
                            <w:r w:rsidR="009624BB">
                              <w:rPr>
                                <w:rFonts w:ascii="Helvetica Neue" w:hAnsi="Helvetica Neue" w:cs="Times New Roman"/>
                                <w:b/>
                                <w:sz w:val="22"/>
                                <w:szCs w:val="22"/>
                              </w:rPr>
                              <w:t xml:space="preserve"> </w:t>
                            </w:r>
                            <w:r w:rsidR="00120EE3">
                              <w:rPr>
                                <w:rFonts w:ascii="Helvetica Neue" w:hAnsi="Helvetica Neue" w:cs="Times New Roman"/>
                                <w:b/>
                                <w:sz w:val="22"/>
                                <w:szCs w:val="22"/>
                              </w:rPr>
                              <w:t>2</w:t>
                            </w:r>
                            <w:r w:rsidR="00947D27">
                              <w:rPr>
                                <w:rFonts w:ascii="Helvetica Neue" w:hAnsi="Helvetica Neue" w:cs="Times New Roman"/>
                                <w:b/>
                                <w:sz w:val="22"/>
                                <w:szCs w:val="22"/>
                              </w:rPr>
                              <w:t>5</w:t>
                            </w:r>
                            <w:r w:rsidR="006E7684">
                              <w:rPr>
                                <w:rFonts w:ascii="Helvetica Neue" w:hAnsi="Helvetica Neue" w:cs="Times New Roman"/>
                                <w:b/>
                                <w:sz w:val="22"/>
                                <w:szCs w:val="22"/>
                              </w:rPr>
                              <w:t xml:space="preserve"> </w:t>
                            </w:r>
                            <w:r w:rsidR="00C05688">
                              <w:rPr>
                                <w:rFonts w:ascii="Helvetica Neue" w:hAnsi="Helvetica Neue" w:cs="Times New Roman"/>
                                <w:b/>
                                <w:sz w:val="22"/>
                                <w:szCs w:val="22"/>
                              </w:rPr>
                              <w:t>déc</w:t>
                            </w:r>
                            <w:r w:rsidR="006E7684">
                              <w:rPr>
                                <w:rFonts w:ascii="Helvetica Neue" w:hAnsi="Helvetica Neue" w:cs="Times New Roman"/>
                                <w:b/>
                                <w:sz w:val="22"/>
                                <w:szCs w:val="22"/>
                              </w:rPr>
                              <w:t>embre 2020</w:t>
                            </w:r>
                            <w:r w:rsidR="005577C0" w:rsidRPr="005E093E">
                              <w:rPr>
                                <w:rFonts w:ascii="Helvetica Neue" w:hAnsi="Helvetica Neue" w:cs="Times New Roman"/>
                                <w:sz w:val="22"/>
                                <w:szCs w:val="22"/>
                              </w:rPr>
                              <w:t xml:space="preserve"> </w:t>
                            </w:r>
                          </w:p>
                          <w:p w14:paraId="3E7C71DC" w14:textId="0BD27553" w:rsidR="00AD530C" w:rsidRDefault="005577C0" w:rsidP="006E7684">
                            <w:pPr>
                              <w:widowControl w:val="0"/>
                              <w:autoSpaceDE w:val="0"/>
                              <w:autoSpaceDN w:val="0"/>
                              <w:adjustRightInd w:val="0"/>
                              <w:jc w:val="right"/>
                              <w:rPr>
                                <w:rFonts w:ascii="Helvetica Neue" w:hAnsi="Helvetica Neue" w:cs="Times New Roman"/>
                                <w:sz w:val="22"/>
                                <w:szCs w:val="22"/>
                              </w:rPr>
                            </w:pPr>
                            <w:r w:rsidRPr="005E093E">
                              <w:rPr>
                                <w:rFonts w:ascii="Helvetica Neue" w:hAnsi="Helvetica Neue" w:cs="Times New Roman"/>
                                <w:sz w:val="22"/>
                                <w:szCs w:val="22"/>
                              </w:rPr>
                              <w:t>En direct</w:t>
                            </w:r>
                            <w:r w:rsidR="00A21B14">
                              <w:rPr>
                                <w:rFonts w:ascii="Helvetica Neue" w:hAnsi="Helvetica Neue" w:cs="Times New Roman"/>
                                <w:sz w:val="22"/>
                                <w:szCs w:val="22"/>
                              </w:rPr>
                              <w:t xml:space="preserve"> </w:t>
                            </w:r>
                            <w:r w:rsidR="00C05688">
                              <w:rPr>
                                <w:rFonts w:ascii="Helvetica Neue" w:hAnsi="Helvetica Neue" w:cs="Times New Roman"/>
                                <w:sz w:val="22"/>
                                <w:szCs w:val="22"/>
                              </w:rPr>
                              <w:t xml:space="preserve">de la </w:t>
                            </w:r>
                            <w:r w:rsidR="00AD530C">
                              <w:rPr>
                                <w:rFonts w:ascii="Helvetica Neue" w:hAnsi="Helvetica Neue" w:cs="Times New Roman"/>
                                <w:sz w:val="22"/>
                                <w:szCs w:val="22"/>
                              </w:rPr>
                              <w:t xml:space="preserve">Basilique de Saint-Pierre (Salle des Bénédictions) - Rome </w:t>
                            </w:r>
                            <w:r w:rsidR="00947D27">
                              <w:rPr>
                                <w:rFonts w:ascii="Helvetica Neue" w:hAnsi="Helvetica Neue" w:cs="Times New Roman"/>
                                <w:sz w:val="22"/>
                                <w:szCs w:val="22"/>
                              </w:rPr>
                              <w:t xml:space="preserve"> </w:t>
                            </w:r>
                          </w:p>
                          <w:p w14:paraId="120BCF8F" w14:textId="6A264E0E" w:rsidR="00AD530C" w:rsidRDefault="00AD530C" w:rsidP="006E7684">
                            <w:pPr>
                              <w:widowControl w:val="0"/>
                              <w:autoSpaceDE w:val="0"/>
                              <w:autoSpaceDN w:val="0"/>
                              <w:adjustRightInd w:val="0"/>
                              <w:jc w:val="right"/>
                              <w:rPr>
                                <w:rFonts w:ascii="Helvetica Neue" w:hAnsi="Helvetica Neue" w:cs="Times New Roman"/>
                                <w:sz w:val="22"/>
                                <w:szCs w:val="22"/>
                              </w:rPr>
                            </w:pPr>
                          </w:p>
                          <w:p w14:paraId="5A8D5643"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03FCC747"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2243C9B9"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670563FF"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4EC1BDEF"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19DB4E39"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00472671"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72380F98"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09020FE2"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2AEE8E57"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0D83C852"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4646857B"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601CE3E3" w14:textId="13A89AC7" w:rsidR="005577C0" w:rsidRPr="005E093E" w:rsidRDefault="00AD530C" w:rsidP="006E7684">
                            <w:pPr>
                              <w:widowControl w:val="0"/>
                              <w:autoSpaceDE w:val="0"/>
                              <w:autoSpaceDN w:val="0"/>
                              <w:adjustRightInd w:val="0"/>
                              <w:jc w:val="right"/>
                              <w:rPr>
                                <w:rFonts w:ascii="Helvetica Neue" w:hAnsi="Helvetica Neue" w:cs="Times New Roman"/>
                                <w:sz w:val="22"/>
                                <w:szCs w:val="22"/>
                              </w:rPr>
                            </w:pPr>
                            <w:r>
                              <w:rPr>
                                <w:rFonts w:ascii="Helvetica Neue" w:hAnsi="Helvetica Neue" w:cs="Times New Roman"/>
                                <w:sz w:val="22"/>
                                <w:szCs w:val="22"/>
                              </w:rPr>
                              <w:t>Rome</w:t>
                            </w:r>
                            <w:r w:rsidR="00947D27">
                              <w:rPr>
                                <w:rFonts w:ascii="Helvetica Neue" w:hAnsi="Helvetica Neue" w:cs="Times New Roman"/>
                                <w:sz w:val="22"/>
                                <w:szCs w:val="22"/>
                              </w:rPr>
                              <w:t>)</w:t>
                            </w:r>
                          </w:p>
                          <w:p w14:paraId="4F5F7440" w14:textId="77777777" w:rsidR="005577C0" w:rsidRPr="005E093E" w:rsidRDefault="005577C0" w:rsidP="006E7684">
                            <w:pPr>
                              <w:jc w:val="right"/>
                              <w:rPr>
                                <w:rFonts w:ascii="Helvetica Neue" w:hAnsi="Helvetica Neue"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767A7" id="Zone de texte 5" o:spid="_x0000_s1027" type="#_x0000_t202" style="position:absolute;left:0;text-align:left;margin-left:125.65pt;margin-top:-43.1pt;width:5in;height:8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" filled="f" stroked="f">
                <v:textbox>
                  <w:txbxContent>
                    <w:p w14:paraId="5D1740C6" w14:textId="3EC03382" w:rsidR="005577C0" w:rsidRPr="005E093E" w:rsidRDefault="00AD530C" w:rsidP="006E7684">
                      <w:pPr>
                        <w:widowControl w:val="0"/>
                        <w:autoSpaceDE w:val="0"/>
                        <w:autoSpaceDN w:val="0"/>
                        <w:adjustRightInd w:val="0"/>
                        <w:jc w:val="right"/>
                        <w:rPr>
                          <w:rFonts w:ascii="Helvetica Neue" w:hAnsi="Helvetica Neue" w:cs="Times New Roman"/>
                          <w:sz w:val="22"/>
                          <w:szCs w:val="22"/>
                        </w:rPr>
                      </w:pPr>
                      <w:r w:rsidRPr="00AD530C">
                        <w:rPr>
                          <w:rFonts w:ascii="Helvetica Neue" w:hAnsi="Helvetica Neue" w:cs="Times New Roman"/>
                          <w:sz w:val="22"/>
                          <w:szCs w:val="22"/>
                        </w:rPr>
                        <w:t>Bénédiction « URBI ET ORBI »</w:t>
                      </w:r>
                      <w:r>
                        <w:rPr>
                          <w:rFonts w:ascii="Helvetica Neue" w:hAnsi="Helvetica Neue" w:cs="Times New Roman"/>
                          <w:sz w:val="22"/>
                          <w:szCs w:val="22"/>
                        </w:rPr>
                        <w:t xml:space="preserve"> du Pape François prononcée le</w:t>
                      </w:r>
                      <w:r w:rsidR="009624BB">
                        <w:rPr>
                          <w:rFonts w:ascii="Helvetica Neue" w:hAnsi="Helvetica Neue" w:cs="Times New Roman"/>
                          <w:b/>
                          <w:sz w:val="22"/>
                          <w:szCs w:val="22"/>
                        </w:rPr>
                        <w:t xml:space="preserve"> </w:t>
                      </w:r>
                      <w:r w:rsidR="00120EE3">
                        <w:rPr>
                          <w:rFonts w:ascii="Helvetica Neue" w:hAnsi="Helvetica Neue" w:cs="Times New Roman"/>
                          <w:b/>
                          <w:sz w:val="22"/>
                          <w:szCs w:val="22"/>
                        </w:rPr>
                        <w:t>2</w:t>
                      </w:r>
                      <w:r w:rsidR="00947D27">
                        <w:rPr>
                          <w:rFonts w:ascii="Helvetica Neue" w:hAnsi="Helvetica Neue" w:cs="Times New Roman"/>
                          <w:b/>
                          <w:sz w:val="22"/>
                          <w:szCs w:val="22"/>
                        </w:rPr>
                        <w:t>5</w:t>
                      </w:r>
                      <w:r w:rsidR="006E7684">
                        <w:rPr>
                          <w:rFonts w:ascii="Helvetica Neue" w:hAnsi="Helvetica Neue" w:cs="Times New Roman"/>
                          <w:b/>
                          <w:sz w:val="22"/>
                          <w:szCs w:val="22"/>
                        </w:rPr>
                        <w:t xml:space="preserve"> </w:t>
                      </w:r>
                      <w:r w:rsidR="00C05688">
                        <w:rPr>
                          <w:rFonts w:ascii="Helvetica Neue" w:hAnsi="Helvetica Neue" w:cs="Times New Roman"/>
                          <w:b/>
                          <w:sz w:val="22"/>
                          <w:szCs w:val="22"/>
                        </w:rPr>
                        <w:t>déc</w:t>
                      </w:r>
                      <w:r w:rsidR="006E7684">
                        <w:rPr>
                          <w:rFonts w:ascii="Helvetica Neue" w:hAnsi="Helvetica Neue" w:cs="Times New Roman"/>
                          <w:b/>
                          <w:sz w:val="22"/>
                          <w:szCs w:val="22"/>
                        </w:rPr>
                        <w:t>embre 2020</w:t>
                      </w:r>
                      <w:r w:rsidR="005577C0" w:rsidRPr="005E093E">
                        <w:rPr>
                          <w:rFonts w:ascii="Helvetica Neue" w:hAnsi="Helvetica Neue" w:cs="Times New Roman"/>
                          <w:sz w:val="22"/>
                          <w:szCs w:val="22"/>
                        </w:rPr>
                        <w:t xml:space="preserve"> </w:t>
                      </w:r>
                    </w:p>
                    <w:p w14:paraId="3E7C71DC" w14:textId="0BD27553" w:rsidR="00AD530C" w:rsidRDefault="005577C0" w:rsidP="006E7684">
                      <w:pPr>
                        <w:widowControl w:val="0"/>
                        <w:autoSpaceDE w:val="0"/>
                        <w:autoSpaceDN w:val="0"/>
                        <w:adjustRightInd w:val="0"/>
                        <w:jc w:val="right"/>
                        <w:rPr>
                          <w:rFonts w:ascii="Helvetica Neue" w:hAnsi="Helvetica Neue" w:cs="Times New Roman"/>
                          <w:sz w:val="22"/>
                          <w:szCs w:val="22"/>
                        </w:rPr>
                      </w:pPr>
                      <w:r w:rsidRPr="005E093E">
                        <w:rPr>
                          <w:rFonts w:ascii="Helvetica Neue" w:hAnsi="Helvetica Neue" w:cs="Times New Roman"/>
                          <w:sz w:val="22"/>
                          <w:szCs w:val="22"/>
                        </w:rPr>
                        <w:t>En direct</w:t>
                      </w:r>
                      <w:r w:rsidR="00A21B14">
                        <w:rPr>
                          <w:rFonts w:ascii="Helvetica Neue" w:hAnsi="Helvetica Neue" w:cs="Times New Roman"/>
                          <w:sz w:val="22"/>
                          <w:szCs w:val="22"/>
                        </w:rPr>
                        <w:t xml:space="preserve"> </w:t>
                      </w:r>
                      <w:r w:rsidR="00C05688">
                        <w:rPr>
                          <w:rFonts w:ascii="Helvetica Neue" w:hAnsi="Helvetica Neue" w:cs="Times New Roman"/>
                          <w:sz w:val="22"/>
                          <w:szCs w:val="22"/>
                        </w:rPr>
                        <w:t xml:space="preserve">de la </w:t>
                      </w:r>
                      <w:r w:rsidR="00AD530C">
                        <w:rPr>
                          <w:rFonts w:ascii="Helvetica Neue" w:hAnsi="Helvetica Neue" w:cs="Times New Roman"/>
                          <w:sz w:val="22"/>
                          <w:szCs w:val="22"/>
                        </w:rPr>
                        <w:t xml:space="preserve">Basilique de Saint-Pierre (Salle des Bénédictions) - Rome </w:t>
                      </w:r>
                      <w:r w:rsidR="00947D27">
                        <w:rPr>
                          <w:rFonts w:ascii="Helvetica Neue" w:hAnsi="Helvetica Neue" w:cs="Times New Roman"/>
                          <w:sz w:val="22"/>
                          <w:szCs w:val="22"/>
                        </w:rPr>
                        <w:t xml:space="preserve"> </w:t>
                      </w:r>
                    </w:p>
                    <w:p w14:paraId="120BCF8F" w14:textId="6A264E0E" w:rsidR="00AD530C" w:rsidRDefault="00AD530C" w:rsidP="006E7684">
                      <w:pPr>
                        <w:widowControl w:val="0"/>
                        <w:autoSpaceDE w:val="0"/>
                        <w:autoSpaceDN w:val="0"/>
                        <w:adjustRightInd w:val="0"/>
                        <w:jc w:val="right"/>
                        <w:rPr>
                          <w:rFonts w:ascii="Helvetica Neue" w:hAnsi="Helvetica Neue" w:cs="Times New Roman"/>
                          <w:sz w:val="22"/>
                          <w:szCs w:val="22"/>
                        </w:rPr>
                      </w:pPr>
                    </w:p>
                    <w:p w14:paraId="5A8D5643"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03FCC747"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2243C9B9"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670563FF"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4EC1BDEF"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19DB4E39"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00472671"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72380F98"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09020FE2"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2AEE8E57"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0D83C852"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4646857B" w14:textId="77777777" w:rsidR="00AD530C" w:rsidRDefault="00AD530C" w:rsidP="006E7684">
                      <w:pPr>
                        <w:widowControl w:val="0"/>
                        <w:autoSpaceDE w:val="0"/>
                        <w:autoSpaceDN w:val="0"/>
                        <w:adjustRightInd w:val="0"/>
                        <w:jc w:val="right"/>
                        <w:rPr>
                          <w:rFonts w:ascii="Helvetica Neue" w:hAnsi="Helvetica Neue" w:cs="Times New Roman"/>
                          <w:sz w:val="22"/>
                          <w:szCs w:val="22"/>
                        </w:rPr>
                      </w:pPr>
                    </w:p>
                    <w:p w14:paraId="601CE3E3" w14:textId="13A89AC7" w:rsidR="005577C0" w:rsidRPr="005E093E" w:rsidRDefault="00AD530C" w:rsidP="006E7684">
                      <w:pPr>
                        <w:widowControl w:val="0"/>
                        <w:autoSpaceDE w:val="0"/>
                        <w:autoSpaceDN w:val="0"/>
                        <w:adjustRightInd w:val="0"/>
                        <w:jc w:val="right"/>
                        <w:rPr>
                          <w:rFonts w:ascii="Helvetica Neue" w:hAnsi="Helvetica Neue" w:cs="Times New Roman"/>
                          <w:sz w:val="22"/>
                          <w:szCs w:val="22"/>
                        </w:rPr>
                      </w:pPr>
                      <w:r>
                        <w:rPr>
                          <w:rFonts w:ascii="Helvetica Neue" w:hAnsi="Helvetica Neue" w:cs="Times New Roman"/>
                          <w:sz w:val="22"/>
                          <w:szCs w:val="22"/>
                        </w:rPr>
                        <w:t>Rome</w:t>
                      </w:r>
                      <w:r w:rsidR="00947D27">
                        <w:rPr>
                          <w:rFonts w:ascii="Helvetica Neue" w:hAnsi="Helvetica Neue" w:cs="Times New Roman"/>
                          <w:sz w:val="22"/>
                          <w:szCs w:val="22"/>
                        </w:rPr>
                        <w:t>)</w:t>
                      </w:r>
                    </w:p>
                    <w:p w14:paraId="4F5F7440" w14:textId="77777777" w:rsidR="005577C0" w:rsidRPr="005E093E" w:rsidRDefault="005577C0" w:rsidP="006E7684">
                      <w:pPr>
                        <w:jc w:val="right"/>
                        <w:rPr>
                          <w:rFonts w:ascii="Helvetica Neue" w:hAnsi="Helvetica Neue" w:cs="Times New Roman"/>
                          <w:sz w:val="22"/>
                          <w:szCs w:val="22"/>
                        </w:rPr>
                      </w:pPr>
                    </w:p>
                  </w:txbxContent>
                </v:textbox>
              </v:shape>
            </w:pict>
          </mc:Fallback>
        </mc:AlternateContent>
      </w:r>
      <w:r w:rsidR="00062107">
        <w:rPr>
          <w:noProof/>
        </w:rPr>
        <mc:AlternateContent>
          <mc:Choice Requires="wps">
            <w:drawing>
              <wp:anchor distT="0" distB="0" distL="114300" distR="114300" simplePos="0" relativeHeight="251651584" behindDoc="0" locked="0" layoutInCell="1" allowOverlap="1" wp14:anchorId="22F4DEC1" wp14:editId="590FD828">
                <wp:simplePos x="0" y="0"/>
                <wp:positionH relativeFrom="column">
                  <wp:posOffset>-914400</wp:posOffset>
                </wp:positionH>
                <wp:positionV relativeFrom="paragraph">
                  <wp:posOffset>757555</wp:posOffset>
                </wp:positionV>
                <wp:extent cx="617220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6172200" cy="228600"/>
                        </a:xfrm>
                        <a:prstGeom prst="rect">
                          <a:avLst/>
                        </a:prstGeom>
                        <a:gradFill flip="none" rotWithShape="1">
                          <a:gsLst>
                            <a:gs pos="0">
                              <a:srgbClr val="E46F07"/>
                            </a:gs>
                            <a:gs pos="100000">
                              <a:srgbClr val="E46F07">
                                <a:alpha val="0"/>
                              </a:srgbClr>
                            </a:gs>
                          </a:gsLst>
                          <a:lin ang="0" scaled="1"/>
                          <a:tileRect/>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98D5B" id="Rectangle 2" o:spid="_x0000_s1026" style="position:absolute;margin-left:-1in;margin-top:59.65pt;width:486pt;height:18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" fillcolor="#e46f07" stroked="f" strokeweight="2pt">
                <v:fill color2="#e46f07" o:opacity2="0" rotate="t" angle="90" focus="100%" type="gradient"/>
              </v:rect>
            </w:pict>
          </mc:Fallback>
        </mc:AlternateContent>
      </w:r>
      <w:r w:rsidR="00604677">
        <w:rPr>
          <w:noProof/>
        </w:rPr>
        <w:drawing>
          <wp:anchor distT="0" distB="0" distL="114300" distR="114300" simplePos="0" relativeHeight="251650560" behindDoc="0" locked="0" layoutInCell="1" allowOverlap="1" wp14:anchorId="46609D6E" wp14:editId="038463D3">
            <wp:simplePos x="0" y="0"/>
            <wp:positionH relativeFrom="column">
              <wp:posOffset>-457200</wp:posOffset>
            </wp:positionH>
            <wp:positionV relativeFrom="paragraph">
              <wp:posOffset>-685800</wp:posOffset>
            </wp:positionV>
            <wp:extent cx="1790065" cy="1252855"/>
            <wp:effectExtent l="0" t="0" r="0" b="0"/>
            <wp:wrapNone/>
            <wp:docPr id="1" name="Image 1" descr="Macintosh HD:Users:equipeweb:Downloads:JDS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quipeweb:Downloads:JDS_coule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B14">
        <w:t xml:space="preserve"> </w:t>
      </w:r>
      <w:r w:rsidR="006E7684">
        <w:br/>
      </w:r>
      <w:r w:rsidR="006E7684">
        <w:br/>
      </w:r>
      <w:r w:rsidR="006E7684">
        <w:br/>
      </w:r>
      <w:r w:rsidR="006E7684">
        <w:br/>
      </w:r>
      <w:r w:rsidR="006E7684">
        <w:br/>
      </w:r>
      <w:r w:rsidR="006E7684">
        <w:br/>
      </w:r>
      <w:r w:rsidR="00684CBA" w:rsidRPr="00684CBA">
        <w:rPr>
          <w:b/>
          <w:bCs/>
        </w:rPr>
        <w:t>Message de Noël du Pape:</w:t>
      </w:r>
    </w:p>
    <w:p w14:paraId="377ADCDE" w14:textId="77777777"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Chers frères et sœurs, bon Noël!</w:t>
      </w:r>
    </w:p>
    <w:p w14:paraId="09C6B331" w14:textId="77777777" w:rsid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avec les paroles du prophète Isaïe, je voudrais faire parvenir à tous le message que l’Eglise</w:t>
      </w:r>
      <w:r w:rsidRPr="00684CBA">
        <w:rPr>
          <w:rFonts w:ascii="Times New Roman" w:eastAsia="Times New Roman" w:hAnsi="Times New Roman" w:cs="Times New Roman"/>
        </w:rPr>
        <w:br/>
        <w:t>annonce en cette fête : « Un enfant nous est né, un fils nous a été donné » (Is 9, 5).</w:t>
      </w:r>
      <w:r w:rsidRPr="00684CBA">
        <w:rPr>
          <w:rFonts w:ascii="Times New Roman" w:eastAsia="Times New Roman" w:hAnsi="Times New Roman" w:cs="Times New Roman"/>
        </w:rPr>
        <w:br/>
        <w:t>Un enfant est né : la naissance est toujours source d’espérance, elle est vie qui s’épanouit, elle</w:t>
      </w:r>
      <w:r w:rsidRPr="00684CBA">
        <w:rPr>
          <w:rFonts w:ascii="Times New Roman" w:eastAsia="Times New Roman" w:hAnsi="Times New Roman" w:cs="Times New Roman"/>
        </w:rPr>
        <w:br/>
        <w:t>est promesse d’avenir. Et cet Enfant, Jésus, est “né pour nous” : un nous sans frontières, sans</w:t>
      </w:r>
      <w:r w:rsidRPr="00684CBA">
        <w:rPr>
          <w:rFonts w:ascii="Times New Roman" w:eastAsia="Times New Roman" w:hAnsi="Times New Roman" w:cs="Times New Roman"/>
        </w:rPr>
        <w:br/>
        <w:t>privilèges ni exclusions. L’Enfant que la Vierge Marie a mis au jour à Bethléem est né pour tous : il</w:t>
      </w:r>
      <w:r w:rsidRPr="00684CBA">
        <w:rPr>
          <w:rFonts w:ascii="Times New Roman" w:eastAsia="Times New Roman" w:hAnsi="Times New Roman" w:cs="Times New Roman"/>
        </w:rPr>
        <w:br/>
        <w:t>est le “fils” que Dieu a donné à toute la famille humaine.</w:t>
      </w:r>
      <w:r w:rsidRPr="00684CBA">
        <w:rPr>
          <w:rFonts w:ascii="Times New Roman" w:eastAsia="Times New Roman" w:hAnsi="Times New Roman" w:cs="Times New Roman"/>
        </w:rPr>
        <w:br/>
        <w:t>Grâce à cet Enfant, nous pouvons tous nous adresser à Dieu en l’appelant “Père”, “Papa”.</w:t>
      </w:r>
      <w:r w:rsidRPr="00684CBA">
        <w:rPr>
          <w:rFonts w:ascii="Times New Roman" w:eastAsia="Times New Roman" w:hAnsi="Times New Roman" w:cs="Times New Roman"/>
        </w:rPr>
        <w:br/>
        <w:t>Jésus est le Fils unique. Personne ne connaît le Père sinon lui. Mais il est venu dans le monde</w:t>
      </w:r>
      <w:r w:rsidRPr="00684CBA">
        <w:rPr>
          <w:rFonts w:ascii="Times New Roman" w:eastAsia="Times New Roman" w:hAnsi="Times New Roman" w:cs="Times New Roman"/>
        </w:rPr>
        <w:br/>
        <w:t>justement pour nous révéler le visage du Père céleste. Et ainsi, grâce à cet Enfant, nous pouvons tous</w:t>
      </w:r>
      <w:r w:rsidRPr="00684CBA">
        <w:rPr>
          <w:rFonts w:ascii="Times New Roman" w:eastAsia="Times New Roman" w:hAnsi="Times New Roman" w:cs="Times New Roman"/>
        </w:rPr>
        <w:br/>
        <w:t>nous appeler, et être réellement, frères : de tous les continents, de n’importe quelle langue et culture,</w:t>
      </w:r>
      <w:r w:rsidRPr="00684CBA">
        <w:rPr>
          <w:rFonts w:ascii="Times New Roman" w:eastAsia="Times New Roman" w:hAnsi="Times New Roman" w:cs="Times New Roman"/>
        </w:rPr>
        <w:br/>
        <w:t>avec nos identités et diversités, nous sommes tous frères et sœurs.</w:t>
      </w:r>
    </w:p>
    <w:p w14:paraId="7ED9F8DF" w14:textId="77777777" w:rsid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En ce moment historique, marqué par la crise écologique, et par de graves déséquilibres</w:t>
      </w:r>
      <w:r w:rsidRPr="00684CBA">
        <w:rPr>
          <w:rFonts w:ascii="Times New Roman" w:eastAsia="Times New Roman" w:hAnsi="Times New Roman" w:cs="Times New Roman"/>
        </w:rPr>
        <w:br/>
        <w:t>économiques et sociaux aggravés par la pandémie du coronavirus, nous avons plus que jamais besoin</w:t>
      </w:r>
      <w:r w:rsidRPr="00684CBA">
        <w:rPr>
          <w:rFonts w:ascii="Times New Roman" w:eastAsia="Times New Roman" w:hAnsi="Times New Roman" w:cs="Times New Roman"/>
        </w:rPr>
        <w:br/>
        <w:t>de fraternité. Et Dieu nous l’offre en nous donnant son Fils Jésus : non pas une fraternité faite de</w:t>
      </w:r>
      <w:r w:rsidRPr="00684CBA">
        <w:rPr>
          <w:rFonts w:ascii="Times New Roman" w:eastAsia="Times New Roman" w:hAnsi="Times New Roman" w:cs="Times New Roman"/>
        </w:rPr>
        <w:br/>
        <w:t>belles paroles, d’idéaux abstraits, de vagues sentiments… Non. Une fraternité basée sur l’amour réel,</w:t>
      </w:r>
      <w:r w:rsidRPr="00684CBA">
        <w:rPr>
          <w:rFonts w:ascii="Times New Roman" w:eastAsia="Times New Roman" w:hAnsi="Times New Roman" w:cs="Times New Roman"/>
        </w:rPr>
        <w:br/>
        <w:t>capable de faire rencontrer l’autre différent de moi, de compatir à ses souffrances, de s’approcher et</w:t>
      </w:r>
      <w:r w:rsidRPr="00684CBA">
        <w:rPr>
          <w:rFonts w:ascii="Times New Roman" w:eastAsia="Times New Roman" w:hAnsi="Times New Roman" w:cs="Times New Roman"/>
        </w:rPr>
        <w:br/>
        <w:t>d’en prendre soin même s’il n’est pas de ma famille, de mon ethnie, de ma religion. Il est différent de</w:t>
      </w:r>
      <w:r w:rsidRPr="00684CBA">
        <w:rPr>
          <w:rFonts w:ascii="Times New Roman" w:eastAsia="Times New Roman" w:hAnsi="Times New Roman" w:cs="Times New Roman"/>
        </w:rPr>
        <w:br/>
        <w:t>moi, mais il est mon frère et ma sœur. Et cela est vrai aussi dans les relations entre les peuples et les</w:t>
      </w:r>
      <w:r w:rsidRPr="00684CBA">
        <w:rPr>
          <w:rFonts w:ascii="Times New Roman" w:eastAsia="Times New Roman" w:hAnsi="Times New Roman" w:cs="Times New Roman"/>
        </w:rPr>
        <w:br/>
        <w:t>nations.</w:t>
      </w:r>
    </w:p>
    <w:p w14:paraId="1009840E" w14:textId="4AE64443"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L’Enfant de Bethléem nous aide alors à être disponibles, généreux et solidaires, spécialement</w:t>
      </w:r>
      <w:r w:rsidRPr="00684CBA">
        <w:rPr>
          <w:rFonts w:ascii="Times New Roman" w:eastAsia="Times New Roman" w:hAnsi="Times New Roman" w:cs="Times New Roman"/>
        </w:rPr>
        <w:br/>
        <w:t>envers les personnes les plus fragiles, les malades et toutes celles qui, en cette période, se sont</w:t>
      </w:r>
      <w:r w:rsidRPr="00684CBA">
        <w:rPr>
          <w:rFonts w:ascii="Times New Roman" w:eastAsia="Times New Roman" w:hAnsi="Times New Roman" w:cs="Times New Roman"/>
        </w:rPr>
        <w:br/>
        <w:t>retrouvés sans travail ou sont en grave difficulté en raison des conséquences économiques de la</w:t>
      </w:r>
      <w:r w:rsidRPr="00684CBA">
        <w:rPr>
          <w:rFonts w:ascii="Times New Roman" w:eastAsia="Times New Roman" w:hAnsi="Times New Roman" w:cs="Times New Roman"/>
        </w:rPr>
        <w:br/>
        <w:t>pandémie, comme aussi envers les femmes qui, durant ces mois de confinement, ont subi des</w:t>
      </w:r>
      <w:r w:rsidRPr="00684CBA">
        <w:rPr>
          <w:rFonts w:ascii="Times New Roman" w:eastAsia="Times New Roman" w:hAnsi="Times New Roman" w:cs="Times New Roman"/>
        </w:rPr>
        <w:br/>
        <w:t>violences domestiques.</w:t>
      </w:r>
      <w:r w:rsidRPr="00684CBA">
        <w:rPr>
          <w:rFonts w:ascii="Times New Roman" w:eastAsia="Times New Roman" w:hAnsi="Times New Roman" w:cs="Times New Roman"/>
        </w:rPr>
        <w:br/>
      </w:r>
      <w:r w:rsidRPr="00684CBA">
        <w:rPr>
          <w:rFonts w:ascii="Times New Roman" w:eastAsia="Times New Roman" w:hAnsi="Times New Roman" w:cs="Times New Roman"/>
        </w:rPr>
        <w:br/>
        <w:t>Que le Fils de Dieu inspire à ceux qui ont des responsabilités politiques et de gouvernement</w:t>
      </w:r>
      <w:r w:rsidRPr="00684CBA">
        <w:rPr>
          <w:rFonts w:ascii="Times New Roman" w:eastAsia="Times New Roman" w:hAnsi="Times New Roman" w:cs="Times New Roman"/>
        </w:rPr>
        <w:br/>
        <w:t>une coopération internationale renouvelée, en commençant dans le domaine de la santé afin que</w:t>
      </w:r>
      <w:r>
        <w:rPr>
          <w:rFonts w:ascii="Times New Roman" w:eastAsia="Times New Roman" w:hAnsi="Times New Roman" w:cs="Times New Roman"/>
        </w:rPr>
        <w:t xml:space="preserve"> </w:t>
      </w:r>
      <w:r w:rsidRPr="00684CBA">
        <w:rPr>
          <w:rFonts w:ascii="Times New Roman" w:eastAsia="Times New Roman" w:hAnsi="Times New Roman" w:cs="Times New Roman"/>
        </w:rPr>
        <w:t xml:space="preserve">l’accès au vaccin et aux soins soit garanti à tous. Face à un défi qui ne connait pas de </w:t>
      </w:r>
      <w:r w:rsidRPr="00684CBA">
        <w:rPr>
          <w:rFonts w:ascii="Times New Roman" w:eastAsia="Times New Roman" w:hAnsi="Times New Roman" w:cs="Times New Roman"/>
        </w:rPr>
        <w:lastRenderedPageBreak/>
        <w:t>fronti</w:t>
      </w:r>
      <w:r>
        <w:rPr>
          <w:rFonts w:ascii="Times New Roman" w:eastAsia="Times New Roman" w:hAnsi="Times New Roman" w:cs="Times New Roman"/>
        </w:rPr>
        <w:t xml:space="preserve">ères, on </w:t>
      </w:r>
      <w:r w:rsidRPr="00684CBA">
        <w:rPr>
          <w:rFonts w:ascii="Times New Roman" w:eastAsia="Times New Roman" w:hAnsi="Times New Roman" w:cs="Times New Roman"/>
        </w:rPr>
        <w:t xml:space="preserve">ne peut pas ériger de barrières. Nous sommes tous dans le même </w:t>
      </w:r>
      <w:r>
        <w:rPr>
          <w:rFonts w:ascii="Times New Roman" w:eastAsia="Times New Roman" w:hAnsi="Times New Roman" w:cs="Times New Roman"/>
        </w:rPr>
        <w:t xml:space="preserve">bateau. Toute personne m’est un </w:t>
      </w:r>
      <w:r w:rsidRPr="00684CBA">
        <w:rPr>
          <w:rFonts w:ascii="Times New Roman" w:eastAsia="Times New Roman" w:hAnsi="Times New Roman" w:cs="Times New Roman"/>
        </w:rPr>
        <w:t>frère. Je vois en chacun le reflet du visage de Dieu et je découvre l</w:t>
      </w:r>
      <w:r>
        <w:rPr>
          <w:rFonts w:ascii="Times New Roman" w:eastAsia="Times New Roman" w:hAnsi="Times New Roman" w:cs="Times New Roman"/>
        </w:rPr>
        <w:t xml:space="preserve">e Seigneur qui demande mon aide </w:t>
      </w:r>
      <w:r w:rsidRPr="00684CBA">
        <w:rPr>
          <w:rFonts w:ascii="Times New Roman" w:eastAsia="Times New Roman" w:hAnsi="Times New Roman" w:cs="Times New Roman"/>
        </w:rPr>
        <w:t>en tous ceux qui souffrent. Je le vois dans la personne malade, dans l</w:t>
      </w:r>
      <w:r>
        <w:rPr>
          <w:rFonts w:ascii="Times New Roman" w:eastAsia="Times New Roman" w:hAnsi="Times New Roman" w:cs="Times New Roman"/>
        </w:rPr>
        <w:t xml:space="preserve">e pauvre, dans le chômeur, dans </w:t>
      </w:r>
      <w:r w:rsidRPr="00684CBA">
        <w:rPr>
          <w:rFonts w:ascii="Times New Roman" w:eastAsia="Times New Roman" w:hAnsi="Times New Roman" w:cs="Times New Roman"/>
        </w:rPr>
        <w:t>l’exclu, dans le migrant et dans le réfugié.</w:t>
      </w:r>
    </w:p>
    <w:p w14:paraId="581BBBB1" w14:textId="3AA5FF71"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En ce jour où le Verbe de Dieu se fait enfant, tournons le regard</w:t>
      </w:r>
      <w:r>
        <w:rPr>
          <w:rFonts w:ascii="Times New Roman" w:eastAsia="Times New Roman" w:hAnsi="Times New Roman" w:cs="Times New Roman"/>
        </w:rPr>
        <w:t xml:space="preserve"> vers les trop nombreux enfants </w:t>
      </w:r>
      <w:r w:rsidRPr="00684CBA">
        <w:rPr>
          <w:rFonts w:ascii="Times New Roman" w:eastAsia="Times New Roman" w:hAnsi="Times New Roman" w:cs="Times New Roman"/>
        </w:rPr>
        <w:t>qui, partout dans le monde, spécialement en Syrie, en Irak et au Yémen</w:t>
      </w:r>
      <w:r>
        <w:rPr>
          <w:rFonts w:ascii="Times New Roman" w:eastAsia="Times New Roman" w:hAnsi="Times New Roman" w:cs="Times New Roman"/>
        </w:rPr>
        <w:t xml:space="preserve">, payent encore le prix fort de </w:t>
      </w:r>
      <w:r w:rsidRPr="00684CBA">
        <w:rPr>
          <w:rFonts w:ascii="Times New Roman" w:eastAsia="Times New Roman" w:hAnsi="Times New Roman" w:cs="Times New Roman"/>
        </w:rPr>
        <w:t xml:space="preserve">la guerre. Que leurs visages ébranlent les consciences des hommes de bonne </w:t>
      </w:r>
      <w:r>
        <w:rPr>
          <w:rFonts w:ascii="Times New Roman" w:eastAsia="Times New Roman" w:hAnsi="Times New Roman" w:cs="Times New Roman"/>
        </w:rPr>
        <w:t xml:space="preserve">volonté pour que les </w:t>
      </w:r>
      <w:r w:rsidRPr="00684CBA">
        <w:rPr>
          <w:rFonts w:ascii="Times New Roman" w:eastAsia="Times New Roman" w:hAnsi="Times New Roman" w:cs="Times New Roman"/>
        </w:rPr>
        <w:t xml:space="preserve">causes des conflits soient affrontées et que l’on s’emploie avec courage à </w:t>
      </w:r>
      <w:r>
        <w:rPr>
          <w:rFonts w:ascii="Times New Roman" w:eastAsia="Times New Roman" w:hAnsi="Times New Roman" w:cs="Times New Roman"/>
        </w:rPr>
        <w:t xml:space="preserve">   construire un avenir de paix. </w:t>
      </w:r>
      <w:r w:rsidRPr="00684CBA">
        <w:rPr>
          <w:rFonts w:ascii="Times New Roman" w:eastAsia="Times New Roman" w:hAnsi="Times New Roman" w:cs="Times New Roman"/>
        </w:rPr>
        <w:t xml:space="preserve">Que ce temps soit propice à désamorcer les tensions dans tout le </w:t>
      </w:r>
      <w:r>
        <w:rPr>
          <w:rFonts w:ascii="Times New Roman" w:eastAsia="Times New Roman" w:hAnsi="Times New Roman" w:cs="Times New Roman"/>
        </w:rPr>
        <w:t xml:space="preserve">Moyen Orient et en Méditerranée </w:t>
      </w:r>
      <w:r w:rsidRPr="00684CBA">
        <w:rPr>
          <w:rFonts w:ascii="Times New Roman" w:eastAsia="Times New Roman" w:hAnsi="Times New Roman" w:cs="Times New Roman"/>
        </w:rPr>
        <w:t>orientale.</w:t>
      </w:r>
    </w:p>
    <w:p w14:paraId="3AFC4E64" w14:textId="77FA3B9F"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Que Jésus Enfant guérisse les blessures du peuple syrien bien aimé qui depuis maintenant dix</w:t>
      </w:r>
      <w:r w:rsidRPr="00684CBA">
        <w:rPr>
          <w:rFonts w:ascii="Times New Roman" w:eastAsia="Times New Roman" w:hAnsi="Times New Roman" w:cs="Times New Roman"/>
        </w:rPr>
        <w:br/>
        <w:t>ans est épuisé par la guerre et ses conséquences, aggravées ensuite p</w:t>
      </w:r>
      <w:r>
        <w:rPr>
          <w:rFonts w:ascii="Times New Roman" w:eastAsia="Times New Roman" w:hAnsi="Times New Roman" w:cs="Times New Roman"/>
        </w:rPr>
        <w:t xml:space="preserve">ar la pandémie. Qu’il porte </w:t>
      </w:r>
      <w:r w:rsidRPr="00684CBA">
        <w:rPr>
          <w:rFonts w:ascii="Times New Roman" w:eastAsia="Times New Roman" w:hAnsi="Times New Roman" w:cs="Times New Roman"/>
        </w:rPr>
        <w:t xml:space="preserve">réconfort au peuple irakien et à tous ceux qui sont engagés sur le </w:t>
      </w:r>
      <w:r>
        <w:rPr>
          <w:rFonts w:ascii="Times New Roman" w:eastAsia="Times New Roman" w:hAnsi="Times New Roman" w:cs="Times New Roman"/>
        </w:rPr>
        <w:t xml:space="preserve">chemin de la réconciliation, en </w:t>
      </w:r>
      <w:r w:rsidRPr="00684CBA">
        <w:rPr>
          <w:rFonts w:ascii="Times New Roman" w:eastAsia="Times New Roman" w:hAnsi="Times New Roman" w:cs="Times New Roman"/>
        </w:rPr>
        <w:t xml:space="preserve">particulier aux Yézidis durement touchés par les dernières années de </w:t>
      </w:r>
      <w:r>
        <w:rPr>
          <w:rFonts w:ascii="Times New Roman" w:eastAsia="Times New Roman" w:hAnsi="Times New Roman" w:cs="Times New Roman"/>
        </w:rPr>
        <w:t xml:space="preserve">guerre. Qu’il apporte la paix à </w:t>
      </w:r>
      <w:r w:rsidRPr="00684CBA">
        <w:rPr>
          <w:rFonts w:ascii="Times New Roman" w:eastAsia="Times New Roman" w:hAnsi="Times New Roman" w:cs="Times New Roman"/>
        </w:rPr>
        <w:t>la Libye et fasse que la nouvelle phase des négociations en cours c</w:t>
      </w:r>
      <w:r>
        <w:rPr>
          <w:rFonts w:ascii="Times New Roman" w:eastAsia="Times New Roman" w:hAnsi="Times New Roman" w:cs="Times New Roman"/>
        </w:rPr>
        <w:t xml:space="preserve">onduise à la fin de toute forme </w:t>
      </w:r>
      <w:r w:rsidRPr="00684CBA">
        <w:rPr>
          <w:rFonts w:ascii="Times New Roman" w:eastAsia="Times New Roman" w:hAnsi="Times New Roman" w:cs="Times New Roman"/>
        </w:rPr>
        <w:t>d’hostilité dans le pays.</w:t>
      </w:r>
    </w:p>
    <w:p w14:paraId="7C582B0A" w14:textId="5CFB36A9"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Que l’Enfant de Bethléem donne la fraternité à la terre qui l’a vu naître. Qu’Israéliens et</w:t>
      </w:r>
      <w:r w:rsidRPr="00684CBA">
        <w:rPr>
          <w:rFonts w:ascii="Times New Roman" w:eastAsia="Times New Roman" w:hAnsi="Times New Roman" w:cs="Times New Roman"/>
        </w:rPr>
        <w:br/>
        <w:t>Palestiniens puissent retrouver la confiance réciproque pour cherc</w:t>
      </w:r>
      <w:r>
        <w:rPr>
          <w:rFonts w:ascii="Times New Roman" w:eastAsia="Times New Roman" w:hAnsi="Times New Roman" w:cs="Times New Roman"/>
        </w:rPr>
        <w:t xml:space="preserve">her une paix juste et durable à </w:t>
      </w:r>
      <w:r w:rsidRPr="00684CBA">
        <w:rPr>
          <w:rFonts w:ascii="Times New Roman" w:eastAsia="Times New Roman" w:hAnsi="Times New Roman" w:cs="Times New Roman"/>
        </w:rPr>
        <w:t>travers un dialogue direct capable de vaincre la violence et de dépass</w:t>
      </w:r>
      <w:r>
        <w:rPr>
          <w:rFonts w:ascii="Times New Roman" w:eastAsia="Times New Roman" w:hAnsi="Times New Roman" w:cs="Times New Roman"/>
        </w:rPr>
        <w:t xml:space="preserve">er les ressentiments endémiques </w:t>
      </w:r>
      <w:r w:rsidRPr="00684CBA">
        <w:rPr>
          <w:rFonts w:ascii="Times New Roman" w:eastAsia="Times New Roman" w:hAnsi="Times New Roman" w:cs="Times New Roman"/>
        </w:rPr>
        <w:t>afin de témoigner au monde de la beauté de la fraternité.</w:t>
      </w:r>
    </w:p>
    <w:p w14:paraId="55221A21" w14:textId="77777777" w:rsid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Que l’étoile qui a éclairé la nuit de Noël soit un guide et un encouragement pour le peuple</w:t>
      </w:r>
      <w:r w:rsidRPr="00684CBA">
        <w:rPr>
          <w:rFonts w:ascii="Times New Roman" w:eastAsia="Times New Roman" w:hAnsi="Times New Roman" w:cs="Times New Roman"/>
        </w:rPr>
        <w:br/>
        <w:t>libanais pour que, dans les difficultés qu’il est en train d’affronter, a</w:t>
      </w:r>
      <w:r>
        <w:rPr>
          <w:rFonts w:ascii="Times New Roman" w:eastAsia="Times New Roman" w:hAnsi="Times New Roman" w:cs="Times New Roman"/>
        </w:rPr>
        <w:t xml:space="preserve">vec le soutien de la Communauté </w:t>
      </w:r>
      <w:r w:rsidRPr="00684CBA">
        <w:rPr>
          <w:rFonts w:ascii="Times New Roman" w:eastAsia="Times New Roman" w:hAnsi="Times New Roman" w:cs="Times New Roman"/>
        </w:rPr>
        <w:t xml:space="preserve">internationale, il ne perde pas l’espérance. Que le Prince de la Paix </w:t>
      </w:r>
      <w:r>
        <w:rPr>
          <w:rFonts w:ascii="Times New Roman" w:eastAsia="Times New Roman" w:hAnsi="Times New Roman" w:cs="Times New Roman"/>
        </w:rPr>
        <w:t xml:space="preserve">aide les responsables du pays à </w:t>
      </w:r>
      <w:r w:rsidRPr="00684CBA">
        <w:rPr>
          <w:rFonts w:ascii="Times New Roman" w:eastAsia="Times New Roman" w:hAnsi="Times New Roman" w:cs="Times New Roman"/>
        </w:rPr>
        <w:t>mettre de côté les intérêts particuliers et à s’engager avec sérieux, honnêteté et transparence, pour que le Liban puisse parcourir un chemin de réformes et continuer da</w:t>
      </w:r>
      <w:r>
        <w:rPr>
          <w:rFonts w:ascii="Times New Roman" w:eastAsia="Times New Roman" w:hAnsi="Times New Roman" w:cs="Times New Roman"/>
        </w:rPr>
        <w:t xml:space="preserve">ns sa vocation de liberté et de </w:t>
      </w:r>
      <w:r w:rsidRPr="00684CBA">
        <w:rPr>
          <w:rFonts w:ascii="Times New Roman" w:eastAsia="Times New Roman" w:hAnsi="Times New Roman" w:cs="Times New Roman"/>
        </w:rPr>
        <w:t>cohabitation pacifique.</w:t>
      </w:r>
    </w:p>
    <w:p w14:paraId="6EF01D30" w14:textId="77777777" w:rsid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Que le Fils du Très Haut soutienne l’engagement de la Commun</w:t>
      </w:r>
      <w:r>
        <w:rPr>
          <w:rFonts w:ascii="Times New Roman" w:eastAsia="Times New Roman" w:hAnsi="Times New Roman" w:cs="Times New Roman"/>
        </w:rPr>
        <w:t xml:space="preserve">auté internationale et des pays </w:t>
      </w:r>
      <w:r w:rsidRPr="00684CBA">
        <w:rPr>
          <w:rFonts w:ascii="Times New Roman" w:eastAsia="Times New Roman" w:hAnsi="Times New Roman" w:cs="Times New Roman"/>
        </w:rPr>
        <w:t>concernés à poursuivre le cessez-le-feu au Haut- Karabagh, comme au</w:t>
      </w:r>
      <w:r>
        <w:rPr>
          <w:rFonts w:ascii="Times New Roman" w:eastAsia="Times New Roman" w:hAnsi="Times New Roman" w:cs="Times New Roman"/>
        </w:rPr>
        <w:t xml:space="preserve">ssi dans les régions orientales </w:t>
      </w:r>
      <w:r w:rsidRPr="00684CBA">
        <w:rPr>
          <w:rFonts w:ascii="Times New Roman" w:eastAsia="Times New Roman" w:hAnsi="Times New Roman" w:cs="Times New Roman"/>
        </w:rPr>
        <w:t>de l’Ukraine, et à favoriser le dialogue, unique voie qui conduise à la paix et à la réconciliation.</w:t>
      </w:r>
      <w:r w:rsidRPr="00684CBA">
        <w:rPr>
          <w:rFonts w:ascii="Times New Roman" w:eastAsia="Times New Roman" w:hAnsi="Times New Roman" w:cs="Times New Roman"/>
        </w:rPr>
        <w:br/>
      </w:r>
    </w:p>
    <w:p w14:paraId="649FC559" w14:textId="3E702EBC"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Que le Divin Enfant allège la souffrance des populations du Bu</w:t>
      </w:r>
      <w:r>
        <w:rPr>
          <w:rFonts w:ascii="Times New Roman" w:eastAsia="Times New Roman" w:hAnsi="Times New Roman" w:cs="Times New Roman"/>
        </w:rPr>
        <w:t xml:space="preserve">rkina Faso, du Mali et du Niger </w:t>
      </w:r>
      <w:r w:rsidRPr="00684CBA">
        <w:rPr>
          <w:rFonts w:ascii="Times New Roman" w:eastAsia="Times New Roman" w:hAnsi="Times New Roman" w:cs="Times New Roman"/>
        </w:rPr>
        <w:t xml:space="preserve">touchées par une grave crise humanitaire à la base de laquelle il y a </w:t>
      </w:r>
      <w:r>
        <w:rPr>
          <w:rFonts w:ascii="Times New Roman" w:eastAsia="Times New Roman" w:hAnsi="Times New Roman" w:cs="Times New Roman"/>
        </w:rPr>
        <w:t xml:space="preserve">des extrémismes et des conflits </w:t>
      </w:r>
      <w:r w:rsidRPr="00684CBA">
        <w:rPr>
          <w:rFonts w:ascii="Times New Roman" w:eastAsia="Times New Roman" w:hAnsi="Times New Roman" w:cs="Times New Roman"/>
        </w:rPr>
        <w:t>armés, mais aussi la pandémie et d’autres désastres naturels.</w:t>
      </w:r>
    </w:p>
    <w:p w14:paraId="3B712AAB" w14:textId="77777777" w:rsid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Qu’il fasse cesser les violences en Ethiopie où beaucoup de personnes sont contraintes de fuir en raison des affrontements. Qu’il apporte réconfort aux habitants de la région de Cabo Delgado, au Nord du Mozambique, victimes de la violence du terrorisme international. Qu’il incite les responsables du Sud Soudan, du Nigéria et du Cameroun à poursuivre le chemin de fraternité et de dialogue entrepris.</w:t>
      </w:r>
      <w:r w:rsidRPr="00684CBA">
        <w:rPr>
          <w:rFonts w:ascii="Times New Roman" w:eastAsia="Times New Roman" w:hAnsi="Times New Roman" w:cs="Times New Roman"/>
        </w:rPr>
        <w:br/>
      </w:r>
    </w:p>
    <w:p w14:paraId="6062DD44" w14:textId="70BDC666"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 xml:space="preserve">Que le Verbe éternel du Père soit source d’espérance pour le continent américain, particulièrement touché par le coronavirus qui a exacerbé les nombreuses souffrances qui </w:t>
      </w:r>
      <w:r w:rsidRPr="00684CBA">
        <w:rPr>
          <w:rFonts w:ascii="Times New Roman" w:eastAsia="Times New Roman" w:hAnsi="Times New Roman" w:cs="Times New Roman"/>
        </w:rPr>
        <w:lastRenderedPageBreak/>
        <w:t>l’oppriment, souvent aggravées par les conséquences de la corruption et du narcotrafic. Qu’il aide à dépasser les récentes tensions sociales au Chili et à mettre fin aux souffrances du peuple vénézuélien.</w:t>
      </w:r>
    </w:p>
    <w:p w14:paraId="4BCF7629" w14:textId="76D3B623"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Que le Roi du Ciel protège les populations affligées par les catastrophes naturelles dans le</w:t>
      </w:r>
      <w:r w:rsidRPr="00684CBA">
        <w:rPr>
          <w:rFonts w:ascii="Times New Roman" w:eastAsia="Times New Roman" w:hAnsi="Times New Roman" w:cs="Times New Roman"/>
        </w:rPr>
        <w:br/>
        <w:t>Sud-Est asiatique, en particulier aux Philippines et au Vietnam où d</w:t>
      </w:r>
      <w:r>
        <w:rPr>
          <w:rFonts w:ascii="Times New Roman" w:eastAsia="Times New Roman" w:hAnsi="Times New Roman" w:cs="Times New Roman"/>
        </w:rPr>
        <w:t xml:space="preserve">e nombreuses tempêtes ont causé </w:t>
      </w:r>
      <w:r w:rsidRPr="00684CBA">
        <w:rPr>
          <w:rFonts w:ascii="Times New Roman" w:eastAsia="Times New Roman" w:hAnsi="Times New Roman" w:cs="Times New Roman"/>
        </w:rPr>
        <w:t xml:space="preserve">des inondations aux conséquences dévastatrices, pour les familles qui </w:t>
      </w:r>
      <w:r>
        <w:rPr>
          <w:rFonts w:ascii="Times New Roman" w:eastAsia="Times New Roman" w:hAnsi="Times New Roman" w:cs="Times New Roman"/>
        </w:rPr>
        <w:t xml:space="preserve">habitent ces régions, en termes </w:t>
      </w:r>
      <w:r w:rsidRPr="00684CBA">
        <w:rPr>
          <w:rFonts w:ascii="Times New Roman" w:eastAsia="Times New Roman" w:hAnsi="Times New Roman" w:cs="Times New Roman"/>
        </w:rPr>
        <w:t>de pertes de vies humaines, de dommages pour l’environnem</w:t>
      </w:r>
      <w:r>
        <w:rPr>
          <w:rFonts w:ascii="Times New Roman" w:eastAsia="Times New Roman" w:hAnsi="Times New Roman" w:cs="Times New Roman"/>
        </w:rPr>
        <w:t xml:space="preserve">ent et de conséquences pour les </w:t>
      </w:r>
      <w:r w:rsidRPr="00684CBA">
        <w:rPr>
          <w:rFonts w:ascii="Times New Roman" w:eastAsia="Times New Roman" w:hAnsi="Times New Roman" w:cs="Times New Roman"/>
        </w:rPr>
        <w:t>économies locales.</w:t>
      </w:r>
    </w:p>
    <w:p w14:paraId="70F4D16B" w14:textId="623DC18A"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En pensant à l’Asie, je ne peux pas oublier le peuple Rohingya : que Jésus né pauvre parmi</w:t>
      </w:r>
      <w:r w:rsidRPr="00684CBA">
        <w:rPr>
          <w:rFonts w:ascii="Times New Roman" w:eastAsia="Times New Roman" w:hAnsi="Times New Roman" w:cs="Times New Roman"/>
        </w:rPr>
        <w:br/>
        <w:t>les pauvres, leur apporte une espérance dans leurs souffrances.</w:t>
      </w:r>
      <w:r w:rsidRPr="00684CBA">
        <w:rPr>
          <w:rFonts w:ascii="Times New Roman" w:eastAsia="Times New Roman" w:hAnsi="Times New Roman" w:cs="Times New Roman"/>
        </w:rPr>
        <w:br/>
      </w:r>
      <w:r w:rsidRPr="00684CBA">
        <w:rPr>
          <w:rFonts w:ascii="Times New Roman" w:eastAsia="Times New Roman" w:hAnsi="Times New Roman" w:cs="Times New Roman"/>
        </w:rPr>
        <w:br/>
        <w:t>Chers frères et sœurs,</w:t>
      </w:r>
      <w:r w:rsidRPr="00684CBA">
        <w:rPr>
          <w:rFonts w:ascii="Times New Roman" w:eastAsia="Times New Roman" w:hAnsi="Times New Roman" w:cs="Times New Roman"/>
        </w:rPr>
        <w:br/>
        <w:t>« Un enfant nous est né » (Is 9, 5). Il est venu nous sauver ! Il nous annonce que la souffrance</w:t>
      </w:r>
      <w:r w:rsidRPr="00684CBA">
        <w:rPr>
          <w:rFonts w:ascii="Times New Roman" w:eastAsia="Times New Roman" w:hAnsi="Times New Roman" w:cs="Times New Roman"/>
        </w:rPr>
        <w:br/>
        <w:t>et le mal n’ont pas le dernier mot. Se résigner à la violence et aux injustices voudrait di</w:t>
      </w:r>
      <w:r>
        <w:rPr>
          <w:rFonts w:ascii="Times New Roman" w:eastAsia="Times New Roman" w:hAnsi="Times New Roman" w:cs="Times New Roman"/>
        </w:rPr>
        <w:t xml:space="preserve">re refuser la </w:t>
      </w:r>
      <w:r w:rsidRPr="00684CBA">
        <w:rPr>
          <w:rFonts w:ascii="Times New Roman" w:eastAsia="Times New Roman" w:hAnsi="Times New Roman" w:cs="Times New Roman"/>
        </w:rPr>
        <w:t>joie et l’espérance de Noël.</w:t>
      </w:r>
    </w:p>
    <w:p w14:paraId="7B12DD7E" w14:textId="7605EC1F"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En ce jour de fête j’adresse une pensée particulière à tous ceux qui ne se laissent pas écraser</w:t>
      </w:r>
      <w:r w:rsidRPr="00684CBA">
        <w:rPr>
          <w:rFonts w:ascii="Times New Roman" w:eastAsia="Times New Roman" w:hAnsi="Times New Roman" w:cs="Times New Roman"/>
        </w:rPr>
        <w:br/>
        <w:t>par les circonstances adverses mais qui agissent pour porter espérance,</w:t>
      </w:r>
      <w:r>
        <w:rPr>
          <w:rFonts w:ascii="Times New Roman" w:eastAsia="Times New Roman" w:hAnsi="Times New Roman" w:cs="Times New Roman"/>
        </w:rPr>
        <w:t xml:space="preserve"> réconfort et aide en secourant </w:t>
      </w:r>
      <w:r w:rsidRPr="00684CBA">
        <w:rPr>
          <w:rFonts w:ascii="Times New Roman" w:eastAsia="Times New Roman" w:hAnsi="Times New Roman" w:cs="Times New Roman"/>
        </w:rPr>
        <w:t>ceux qui souffrent et en accompagnant ceux qui sont seuls.</w:t>
      </w:r>
    </w:p>
    <w:p w14:paraId="1DC83312" w14:textId="22681FDF"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Jésus est né dans une étable, mais entouré de l’amour de la Vierge Marie et de saint Joseph.</w:t>
      </w:r>
      <w:r w:rsidRPr="00684CBA">
        <w:rPr>
          <w:rFonts w:ascii="Times New Roman" w:eastAsia="Times New Roman" w:hAnsi="Times New Roman" w:cs="Times New Roman"/>
        </w:rPr>
        <w:br/>
        <w:t>Naissant dans la chair, le Fils de Dieu a consacré l’amour familial</w:t>
      </w:r>
      <w:r>
        <w:rPr>
          <w:rFonts w:ascii="Times New Roman" w:eastAsia="Times New Roman" w:hAnsi="Times New Roman" w:cs="Times New Roman"/>
        </w:rPr>
        <w:t xml:space="preserve">. Ma pensée va en ce moment aux </w:t>
      </w:r>
      <w:r w:rsidRPr="00684CBA">
        <w:rPr>
          <w:rFonts w:ascii="Times New Roman" w:eastAsia="Times New Roman" w:hAnsi="Times New Roman" w:cs="Times New Roman"/>
        </w:rPr>
        <w:t>familles : à celles qui aujourd’hui ne peuvent pas se réunir, comme au</w:t>
      </w:r>
      <w:r>
        <w:rPr>
          <w:rFonts w:ascii="Times New Roman" w:eastAsia="Times New Roman" w:hAnsi="Times New Roman" w:cs="Times New Roman"/>
        </w:rPr>
        <w:t xml:space="preserve">ssi celles qui sont obligées de </w:t>
      </w:r>
      <w:r w:rsidRPr="00684CBA">
        <w:rPr>
          <w:rFonts w:ascii="Times New Roman" w:eastAsia="Times New Roman" w:hAnsi="Times New Roman" w:cs="Times New Roman"/>
        </w:rPr>
        <w:t>rester à la maison. Que Noël soit pour tous l’occasion de redécouv</w:t>
      </w:r>
      <w:r>
        <w:rPr>
          <w:rFonts w:ascii="Times New Roman" w:eastAsia="Times New Roman" w:hAnsi="Times New Roman" w:cs="Times New Roman"/>
        </w:rPr>
        <w:t xml:space="preserve">rir la famille comme berceau de </w:t>
      </w:r>
      <w:r w:rsidRPr="00684CBA">
        <w:rPr>
          <w:rFonts w:ascii="Times New Roman" w:eastAsia="Times New Roman" w:hAnsi="Times New Roman" w:cs="Times New Roman"/>
        </w:rPr>
        <w:t>vie et de foi ; lieu d’amour accueillant, de dialogue, de pardon, de soli</w:t>
      </w:r>
      <w:r>
        <w:rPr>
          <w:rFonts w:ascii="Times New Roman" w:eastAsia="Times New Roman" w:hAnsi="Times New Roman" w:cs="Times New Roman"/>
        </w:rPr>
        <w:t xml:space="preserve">darité fraternelle et de joie </w:t>
      </w:r>
      <w:r w:rsidRPr="00684CBA">
        <w:rPr>
          <w:rFonts w:ascii="Times New Roman" w:eastAsia="Times New Roman" w:hAnsi="Times New Roman" w:cs="Times New Roman"/>
        </w:rPr>
        <w:t>partagée, source de paix pour toute l’humanité.</w:t>
      </w:r>
      <w:r w:rsidRPr="00684CBA">
        <w:rPr>
          <w:rFonts w:ascii="Times New Roman" w:eastAsia="Times New Roman" w:hAnsi="Times New Roman" w:cs="Times New Roman"/>
        </w:rPr>
        <w:br/>
        <w:t>Bon Noël à tous !</w:t>
      </w:r>
    </w:p>
    <w:p w14:paraId="245BFC9A" w14:textId="77777777"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b/>
          <w:bCs/>
        </w:rPr>
        <w:t xml:space="preserve">Le cardinal Protodiacre annonce l'octroi de l'indulgence plénière : </w:t>
      </w:r>
    </w:p>
    <w:p w14:paraId="77F66939" w14:textId="77777777"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"Sa Sainteté le Pape François accorde l'indulgence plénière dans la forme prescrite par l'Église à tous les fidèles présents et à ceux qui reçoivent sa bénédiction par la radio, la télévision et les nouveaux moyens de communication. Demandons à Dieu tout-puissant d'accorder au pape de nombreuses années de leadership de l'Église et d'unité à l'Église dans le monde entier"</w:t>
      </w:r>
    </w:p>
    <w:p w14:paraId="432FA246" w14:textId="77777777"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b/>
          <w:bCs/>
        </w:rPr>
        <w:t>LE PAPE :</w:t>
      </w:r>
    </w:p>
    <w:p w14:paraId="157126EE" w14:textId="77777777"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Que les saints Apôtres Pierre et Paul, en qui nous avons confiance dans la puissance et l'autorité, intercèdent pour nous auprès du Seigneur.</w:t>
      </w:r>
    </w:p>
    <w:p w14:paraId="30EF4796" w14:textId="77777777"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b/>
          <w:bCs/>
        </w:rPr>
        <w:t>Amen</w:t>
      </w:r>
    </w:p>
    <w:p w14:paraId="669A1823" w14:textId="77777777"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Par les prières et les mérites de la Bienheureuse Marie toujours Vierge, de Saint Michel Archange, de Saint Jean Baptiste, des saints Apôtres Pierre et Paul et de tous les Saints, que Dieu Tout-Puissant ait pitié de vous et vous pardonne tous vos péchés, et que Jésus-Christ vous donne la vie éternelle.</w:t>
      </w:r>
    </w:p>
    <w:p w14:paraId="409CDDF7" w14:textId="77777777"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b/>
          <w:bCs/>
        </w:rPr>
        <w:lastRenderedPageBreak/>
        <w:t>Amen</w:t>
      </w:r>
    </w:p>
    <w:p w14:paraId="5CFC321B" w14:textId="77777777"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Que le Seigneur tout-puissant et miséricordieux vous accorde l'indulgence, l'absolution et la rémission de tous vos péchés, une saison de pénitence vraie et fructueuse, un cœur bien disposé, l'amendement de la vie, la grâce et le réconfort du Saint-Esprit et la persévérance finale dans les bonnes œuvres.</w:t>
      </w:r>
    </w:p>
    <w:p w14:paraId="521B2CCB" w14:textId="77777777"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b/>
          <w:bCs/>
        </w:rPr>
        <w:t>Amen</w:t>
      </w:r>
    </w:p>
    <w:p w14:paraId="779252AA" w14:textId="77777777" w:rsidR="00684CBA" w:rsidRPr="00684CBA" w:rsidRDefault="00684CBA" w:rsidP="00684CBA">
      <w:pPr>
        <w:spacing w:before="100" w:beforeAutospacing="1" w:after="100" w:afterAutospacing="1"/>
        <w:rPr>
          <w:rFonts w:ascii="Times New Roman" w:eastAsia="Times New Roman" w:hAnsi="Times New Roman" w:cs="Times New Roman"/>
        </w:rPr>
      </w:pPr>
      <w:r w:rsidRPr="00684CBA">
        <w:rPr>
          <w:rFonts w:ascii="Times New Roman" w:eastAsia="Times New Roman" w:hAnsi="Times New Roman" w:cs="Times New Roman"/>
        </w:rPr>
        <w:t>Et que la bénédiction de Dieu tout puissant, + le Père, + et le Fils et + et le Saint-Esprit, descende sur vous et reste avec vous pour toujours.</w:t>
      </w:r>
    </w:p>
    <w:p w14:paraId="437A4BAE" w14:textId="1C29B747" w:rsidR="00684CBA" w:rsidRPr="00684CBA" w:rsidRDefault="00684CBA" w:rsidP="00684CBA">
      <w:pPr>
        <w:spacing w:before="100" w:beforeAutospacing="1" w:after="100" w:afterAutospacing="1"/>
        <w:rPr>
          <w:rFonts w:ascii="Times New Roman" w:eastAsia="Times New Roman" w:hAnsi="Times New Roman" w:cs="Times New Roman"/>
        </w:rPr>
      </w:pPr>
      <w:bookmarkStart w:id="0" w:name="_GoBack"/>
      <w:r w:rsidRPr="00AD530C">
        <w:rPr>
          <w:b/>
          <w:noProof/>
          <w:sz w:val="22"/>
          <w:szCs w:val="22"/>
        </w:rPr>
        <w:drawing>
          <wp:anchor distT="0" distB="0" distL="114300" distR="114300" simplePos="0" relativeHeight="251659264" behindDoc="0" locked="0" layoutInCell="1" allowOverlap="1" wp14:anchorId="57B2A1AD" wp14:editId="26485200">
            <wp:simplePos x="0" y="0"/>
            <wp:positionH relativeFrom="page">
              <wp:posOffset>48895</wp:posOffset>
            </wp:positionH>
            <wp:positionV relativeFrom="paragraph">
              <wp:posOffset>403225</wp:posOffset>
            </wp:positionV>
            <wp:extent cx="7553325" cy="3792220"/>
            <wp:effectExtent l="0" t="0" r="9525" b="0"/>
            <wp:wrapNone/>
            <wp:docPr id="4" name="Image 4" descr="J:\bondesoutient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ondesoutientFINAL-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37922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84CBA">
        <w:rPr>
          <w:rFonts w:ascii="Times New Roman" w:eastAsia="Times New Roman" w:hAnsi="Times New Roman" w:cs="Times New Roman"/>
          <w:b/>
          <w:bCs/>
        </w:rPr>
        <w:t>Amen</w:t>
      </w:r>
    </w:p>
    <w:p w14:paraId="6AB87831" w14:textId="20A60565" w:rsidR="00947D27" w:rsidRPr="00AD530C" w:rsidRDefault="00947D27" w:rsidP="00AD530C">
      <w:pPr>
        <w:jc w:val="both"/>
        <w:rPr>
          <w:rFonts w:ascii="Arial" w:hAnsi="Arial" w:cs="Arial"/>
          <w:b/>
          <w:lang w:val="fr-BE"/>
        </w:rPr>
      </w:pPr>
    </w:p>
    <w:sectPr w:rsidR="00947D27" w:rsidRPr="00AD530C" w:rsidSect="006E7684">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D7DB1" w14:textId="77777777" w:rsidR="006A2B5B" w:rsidRDefault="006A2B5B" w:rsidP="006E7684">
      <w:r>
        <w:separator/>
      </w:r>
    </w:p>
  </w:endnote>
  <w:endnote w:type="continuationSeparator" w:id="0">
    <w:p w14:paraId="40217AF9" w14:textId="77777777" w:rsidR="006A2B5B" w:rsidRDefault="006A2B5B" w:rsidP="006E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AA13" w14:textId="77777777" w:rsidR="006A2B5B" w:rsidRDefault="006A2B5B" w:rsidP="006E7684">
      <w:r>
        <w:separator/>
      </w:r>
    </w:p>
  </w:footnote>
  <w:footnote w:type="continuationSeparator" w:id="0">
    <w:p w14:paraId="4D507625" w14:textId="77777777" w:rsidR="006A2B5B" w:rsidRDefault="006A2B5B" w:rsidP="006E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14"/>
    <w:rsid w:val="00060B2B"/>
    <w:rsid w:val="00062107"/>
    <w:rsid w:val="0008175A"/>
    <w:rsid w:val="0008198C"/>
    <w:rsid w:val="00101AF2"/>
    <w:rsid w:val="00120EE3"/>
    <w:rsid w:val="00136F26"/>
    <w:rsid w:val="001D3E47"/>
    <w:rsid w:val="001F5535"/>
    <w:rsid w:val="00235A47"/>
    <w:rsid w:val="002A53A0"/>
    <w:rsid w:val="00375C41"/>
    <w:rsid w:val="003F2FFD"/>
    <w:rsid w:val="00445DDC"/>
    <w:rsid w:val="00476D68"/>
    <w:rsid w:val="005577C0"/>
    <w:rsid w:val="005A0CAB"/>
    <w:rsid w:val="005E093E"/>
    <w:rsid w:val="00604677"/>
    <w:rsid w:val="00684CBA"/>
    <w:rsid w:val="006A2B5B"/>
    <w:rsid w:val="006E7684"/>
    <w:rsid w:val="00722170"/>
    <w:rsid w:val="007D2440"/>
    <w:rsid w:val="008363C4"/>
    <w:rsid w:val="0085479B"/>
    <w:rsid w:val="0088295D"/>
    <w:rsid w:val="00914003"/>
    <w:rsid w:val="00947D27"/>
    <w:rsid w:val="009624BB"/>
    <w:rsid w:val="009D5918"/>
    <w:rsid w:val="009F348B"/>
    <w:rsid w:val="00A21B14"/>
    <w:rsid w:val="00A519CC"/>
    <w:rsid w:val="00A81FDE"/>
    <w:rsid w:val="00AD530C"/>
    <w:rsid w:val="00C05688"/>
    <w:rsid w:val="00C75E7A"/>
    <w:rsid w:val="00D163E5"/>
    <w:rsid w:val="00D66113"/>
    <w:rsid w:val="00DD789E"/>
    <w:rsid w:val="00DE2AAF"/>
    <w:rsid w:val="00EA7074"/>
    <w:rsid w:val="00F830E6"/>
    <w:rsid w:val="00FA32B0"/>
    <w:rsid w:val="00FC75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6C8C6"/>
  <w14:defaultImageDpi w14:val="300"/>
  <w15:docId w15:val="{18B22904-B68D-47E1-8388-A8417AE4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0B2B"/>
    <w:rPr>
      <w:rFonts w:ascii="Lucida Grande" w:hAnsi="Lucida Grande"/>
      <w:sz w:val="18"/>
      <w:szCs w:val="18"/>
    </w:rPr>
  </w:style>
  <w:style w:type="character" w:customStyle="1" w:styleId="TextedebullesCar">
    <w:name w:val="Texte de bulles Car"/>
    <w:basedOn w:val="Policepardfaut"/>
    <w:link w:val="Textedebulles"/>
    <w:uiPriority w:val="99"/>
    <w:semiHidden/>
    <w:rsid w:val="00060B2B"/>
    <w:rPr>
      <w:rFonts w:ascii="Lucida Grande" w:hAnsi="Lucida Grande"/>
      <w:sz w:val="18"/>
      <w:szCs w:val="18"/>
    </w:rPr>
  </w:style>
  <w:style w:type="paragraph" w:styleId="NormalWeb">
    <w:name w:val="Normal (Web)"/>
    <w:basedOn w:val="Normal"/>
    <w:uiPriority w:val="99"/>
    <w:unhideWhenUsed/>
    <w:rsid w:val="006E7684"/>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6E7684"/>
    <w:rPr>
      <w:i/>
      <w:iCs/>
    </w:rPr>
  </w:style>
  <w:style w:type="paragraph" w:styleId="En-tte">
    <w:name w:val="header"/>
    <w:basedOn w:val="Normal"/>
    <w:link w:val="En-tteCar"/>
    <w:uiPriority w:val="99"/>
    <w:unhideWhenUsed/>
    <w:rsid w:val="006E7684"/>
    <w:pPr>
      <w:tabs>
        <w:tab w:val="center" w:pos="4536"/>
        <w:tab w:val="right" w:pos="9072"/>
      </w:tabs>
    </w:pPr>
  </w:style>
  <w:style w:type="character" w:customStyle="1" w:styleId="En-tteCar">
    <w:name w:val="En-tête Car"/>
    <w:basedOn w:val="Policepardfaut"/>
    <w:link w:val="En-tte"/>
    <w:uiPriority w:val="99"/>
    <w:rsid w:val="006E7684"/>
  </w:style>
  <w:style w:type="paragraph" w:styleId="Pieddepage">
    <w:name w:val="footer"/>
    <w:basedOn w:val="Normal"/>
    <w:link w:val="PieddepageCar"/>
    <w:uiPriority w:val="99"/>
    <w:unhideWhenUsed/>
    <w:rsid w:val="006E7684"/>
    <w:pPr>
      <w:tabs>
        <w:tab w:val="center" w:pos="4536"/>
        <w:tab w:val="right" w:pos="9072"/>
      </w:tabs>
    </w:pPr>
  </w:style>
  <w:style w:type="character" w:customStyle="1" w:styleId="PieddepageCar">
    <w:name w:val="Pied de page Car"/>
    <w:basedOn w:val="Policepardfaut"/>
    <w:link w:val="Pieddepage"/>
    <w:uiPriority w:val="99"/>
    <w:rsid w:val="006E7684"/>
  </w:style>
  <w:style w:type="paragraph" w:customStyle="1" w:styleId="TOUS">
    <w:name w:val="TOUS"/>
    <w:basedOn w:val="Normal"/>
    <w:rsid w:val="00235A47"/>
    <w:pPr>
      <w:spacing w:after="240" w:line="240" w:lineRule="exact"/>
    </w:pPr>
    <w:rPr>
      <w:rFonts w:ascii="Times New Roman" w:eastAsia="Times New Roman" w:hAnsi="Times New Roman" w:cs="Times New Roman"/>
      <w:b/>
      <w:szCs w:val="20"/>
    </w:rPr>
  </w:style>
  <w:style w:type="character" w:styleId="lev">
    <w:name w:val="Strong"/>
    <w:basedOn w:val="Policepardfaut"/>
    <w:uiPriority w:val="22"/>
    <w:qFormat/>
    <w:rsid w:val="00684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793">
      <w:bodyDiv w:val="1"/>
      <w:marLeft w:val="0"/>
      <w:marRight w:val="0"/>
      <w:marTop w:val="0"/>
      <w:marBottom w:val="0"/>
      <w:divBdr>
        <w:top w:val="none" w:sz="0" w:space="0" w:color="auto"/>
        <w:left w:val="none" w:sz="0" w:space="0" w:color="auto"/>
        <w:bottom w:val="none" w:sz="0" w:space="0" w:color="auto"/>
        <w:right w:val="none" w:sz="0" w:space="0" w:color="auto"/>
      </w:divBdr>
    </w:div>
    <w:div w:id="628365760">
      <w:bodyDiv w:val="1"/>
      <w:marLeft w:val="0"/>
      <w:marRight w:val="0"/>
      <w:marTop w:val="0"/>
      <w:marBottom w:val="0"/>
      <w:divBdr>
        <w:top w:val="none" w:sz="0" w:space="0" w:color="auto"/>
        <w:left w:val="none" w:sz="0" w:space="0" w:color="auto"/>
        <w:bottom w:val="none" w:sz="0" w:space="0" w:color="auto"/>
        <w:right w:val="none" w:sz="0" w:space="0" w:color="auto"/>
      </w:divBdr>
    </w:div>
    <w:div w:id="1196195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egbo\AppData\Roaming\Microsoft\Templates\template_homelie.dotx" TargetMode="External"/></Relationships>
</file>

<file path=word/theme/theme1.xml><?xml version="1.0" encoding="utf-8"?>
<a:theme xmlns:a="http://schemas.openxmlformats.org/drawingml/2006/main" name="ThemeHoméli">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0CA0-D3F1-452A-B8BC-668DF1DE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template_homelie.dotx</Template>
  <TotalTime>4</TotalTime>
  <Pages>4</Pages>
  <Words>1392</Words>
  <Characters>7660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CFRT</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SEGBO</dc:creator>
  <cp:lastModifiedBy>Marilyn JACOBIERE</cp:lastModifiedBy>
  <cp:revision>3</cp:revision>
  <cp:lastPrinted>2017-08-03T09:58:00Z</cp:lastPrinted>
  <dcterms:created xsi:type="dcterms:W3CDTF">2020-12-24T16:39:00Z</dcterms:created>
  <dcterms:modified xsi:type="dcterms:W3CDTF">2020-12-25T09:16:00Z</dcterms:modified>
</cp:coreProperties>
</file>